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5" w:after="0" w:line="240" w:lineRule="auto"/>
        <w:ind w:left="119" w:right="-93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pict>
          <v:group style="position:absolute;margin-left:39pt;margin-top:22.458984pt;width:758.672505pt;height:463.5pt;mso-position-horizontal-relative:page;mso-position-vertical-relative:paragraph;z-index:-130" coordorigin="780,449" coordsize="15173,9270">
            <v:shape style="position:absolute;left:780;top:449;width:12660;height:9270" type="#_x0000_t75">
              <v:imagedata r:id="rId7" o:title=""/>
            </v:shape>
            <v:shape style="position:absolute;left:780;top:449;width:1440;height:5130" type="#_x0000_t75">
              <v:imagedata r:id="rId8" o:title=""/>
            </v:shape>
            <v:group style="position:absolute;left:12671;top:5901;width:2;height:1019" coordorigin="12671,5901" coordsize="2,1019">
              <v:shape style="position:absolute;left:12671;top:5901;width:2;height:1019" coordorigin="12671,5901" coordsize="0,1019" path="m12671,6920l12671,5901e" filled="f" stroked="t" strokeweight="2.99736pt" strokecolor="#D8D8D8">
                <v:path arrowok="t"/>
              </v:shape>
            </v:group>
            <v:group style="position:absolute;left:13083;top:5062;width:2;height:1408" coordorigin="13083,5062" coordsize="2,1408">
              <v:shape style="position:absolute;left:13083;top:5062;width:2;height:1408" coordorigin="13083,5062" coordsize="0,1408" path="m13083,6471l13083,5062e" filled="f" stroked="t" strokeweight="1.49868pt" strokecolor="#D8D8D8">
                <v:path arrowok="t"/>
              </v:shape>
            </v:group>
            <v:group style="position:absolute;left:13293;top:5452;width:2;height:959" coordorigin="13293,5452" coordsize="2,959">
              <v:shape style="position:absolute;left:13293;top:5452;width:2;height:959" coordorigin="13293,5452" coordsize="0,959" path="m13293,6411l13293,5452e" filled="f" stroked="t" strokeweight="1.49868pt" strokecolor="#000000">
                <v:path arrowok="t"/>
              </v:shape>
            </v:group>
            <v:group style="position:absolute;left:15938;top:523;width:2;height:9109" coordorigin="15938,523" coordsize="2,9109">
              <v:shape style="position:absolute;left:15938;top:523;width:2;height:9109" coordorigin="15938,523" coordsize="0,9109" path="m15938,9632l15938,523e" filled="f" stroked="t" strokeweight=".74934pt" strokecolor="#000000">
                <v:path arrowok="t"/>
              </v:shape>
            </v:group>
            <v:group style="position:absolute;left:13368;top:9624;width:2578;height:2" coordorigin="13368,9624" coordsize="2578,2">
              <v:shape style="position:absolute;left:13368;top:9624;width:2578;height:2" coordorigin="13368,9624" coordsize="2578,0" path="m13368,9624l15946,9624e" filled="f" stroked="t" strokeweight=".74934pt" strokecolor="#000000">
                <v:path arrowok="t"/>
              </v:shape>
            </v:group>
            <v:group style="position:absolute;left:12849;top:862;width:247;height:280" coordorigin="12849,862" coordsize="247,280">
              <v:shape style="position:absolute;left:12849;top:862;width:247;height:280" coordorigin="12849,862" coordsize="247,280" path="m12849,862l13096,862,13096,1142,12849,1142,12849,862e" filled="t" fillcolor="#E9E9E9" stroked="f">
                <v:path arrowok="t"/>
                <v:fill/>
              </v:shape>
            </v:group>
            <v:group style="position:absolute;left:13357;top:1342;width:2;height:264" coordorigin="13357,1342" coordsize="2,264">
              <v:shape style="position:absolute;left:13357;top:1342;width:2;height:264" coordorigin="13357,1342" coordsize="0,264" path="m13357,1342l13357,1607,13357,1342xe" filled="t" fillcolor="#E9E9E9" stroked="f">
                <v:path arrowok="t"/>
                <v:fill/>
              </v:shape>
            </v:group>
            <v:group style="position:absolute;left:13314;top:1525;width:332;height:359" coordorigin="13314,1525" coordsize="332,359">
              <v:shape style="position:absolute;left:13314;top:1525;width:332;height:359" coordorigin="13314,1525" coordsize="332,359" path="m13314,1525l13646,1525,13646,1884,13314,1884,13314,1525e" filled="t" fillcolor="#E9E9E9" stroked="f">
                <v:path arrowok="t"/>
                <v:fill/>
              </v:shape>
            </v:group>
            <v:group style="position:absolute;left:13352;top:1755;width:96;height:145" coordorigin="13352,1755" coordsize="96,145">
              <v:shape style="position:absolute;left:13352;top:1755;width:96;height:145" coordorigin="13352,1755" coordsize="96,145" path="m13352,1755l13447,1755,13447,1900,13352,1900,13352,1755xe" filled="t" fillcolor="#E9E9E9" stroked="f">
                <v:path arrowok="t"/>
                <v:fill/>
              </v:shape>
            </v:group>
            <v:group style="position:absolute;left:13335;top:1900;width:128;height:197" coordorigin="13335,1900" coordsize="128,197">
              <v:shape style="position:absolute;left:13335;top:1900;width:128;height:197" coordorigin="13335,1900" coordsize="128,197" path="m13335,1900l13463,1900,13463,2097,13335,2097,13335,1900e" filled="t" fillcolor="#E9E9E9" stroked="f">
                <v:path arrowok="t"/>
                <v:fill/>
              </v:shape>
            </v:group>
            <v:group style="position:absolute;left:13352;top:2135;width:2;height:266" coordorigin="13352,2135" coordsize="2,266">
              <v:shape style="position:absolute;left:13352;top:2135;width:2;height:266" coordorigin="13352,2135" coordsize="0,266" path="m13352,2135l13352,2401,13352,2135xe" filled="t" fillcolor="#E9E9E9" stroked="f">
                <v:path arrowok="t"/>
                <v:fill/>
              </v:shape>
            </v:group>
            <v:group style="position:absolute;left:13319;top:2217;width:140;height:644" coordorigin="13319,2217" coordsize="140,644">
              <v:shape style="position:absolute;left:13319;top:2217;width:140;height:644" coordorigin="13319,2217" coordsize="140,644" path="m13319,2217l13458,2217,13458,2861,13319,2861,13319,2217e" filled="t" fillcolor="#E9E9E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5"/>
          <w:szCs w:val="35"/>
          <w:spacing w:val="0"/>
          <w:w w:val="100"/>
          <w:b/>
          <w:bCs/>
        </w:rPr>
        <w:t>Appendi</w:t>
      </w:r>
      <w:r>
        <w:rPr>
          <w:rFonts w:ascii="Arial" w:hAnsi="Arial" w:cs="Arial" w:eastAsia="Arial"/>
          <w:sz w:val="35"/>
          <w:szCs w:val="35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35"/>
          <w:szCs w:val="35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9"/>
          <w:b/>
          <w:bCs/>
        </w:rPr>
        <w:t>1</w:t>
      </w:r>
      <w:r>
        <w:rPr>
          <w:rFonts w:ascii="Arial" w:hAnsi="Arial" w:cs="Arial" w:eastAsia="Arial"/>
          <w:sz w:val="35"/>
          <w:szCs w:val="35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66" w:right="1196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93.888916pt;margin-top:-.361202pt;width:40.464364pt;height:.1pt;mso-position-horizontal-relative:page;mso-position-vertical-relative:paragraph;z-index:-127" coordorigin="13878,-7" coordsize="809,2">
            <v:shape style="position:absolute;left:13878;top:-7;width:809;height:2" coordorigin="13878,-7" coordsize="809,0" path="m13878,-7l14687,-7e" filled="f" stroked="t" strokeweight=".74934pt" strokecolor="#00030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173889pt;margin-top:3.885524pt;width:8.64747pt;height:28.5pt;mso-position-horizontal-relative:page;mso-position-vertical-relative:paragraph;z-index:-122" type="#_x0000_t202" filled="f" stroked="f">
            <v:textbox inset="0,0,0,0">
              <w:txbxContent>
                <w:p>
                  <w:pPr>
                    <w:spacing w:before="0" w:after="0" w:line="570" w:lineRule="exact"/>
                    <w:ind w:right="-125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Pr/>
                  <w:r>
                    <w:rPr>
                      <w:rFonts w:ascii="Arial" w:hAnsi="Arial" w:cs="Arial" w:eastAsia="Arial"/>
                      <w:sz w:val="57"/>
                      <w:szCs w:val="57"/>
                      <w:color w:val="A5A5A5"/>
                      <w:spacing w:val="0"/>
                      <w:w w:val="78"/>
                      <w:b/>
                      <w:bCs/>
                      <w:position w:val="-1"/>
                    </w:rPr>
                    <w:t>r</w:t>
                  </w:r>
                  <w:r>
                    <w:rPr>
                      <w:rFonts w:ascii="Arial" w:hAnsi="Arial" w:cs="Arial" w:eastAsia="Arial"/>
                      <w:sz w:val="57"/>
                      <w:szCs w:val="5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D1D1CD"/>
          <w:spacing w:val="0"/>
          <w:w w:val="131"/>
        </w:rPr>
        <w:t>r-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71" w:lineRule="exact"/>
        <w:ind w:right="-20"/>
        <w:jc w:val="left"/>
        <w:tabs>
          <w:tab w:pos="2540" w:val="left"/>
        </w:tabs>
        <w:rPr>
          <w:rFonts w:ascii="Arial" w:hAnsi="Arial" w:cs="Arial" w:eastAsia="Arial"/>
          <w:sz w:val="29"/>
          <w:szCs w:val="2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577515pt;margin-top:11.094702pt;width:22.697281pt;height:48pt;mso-position-horizontal-relative:page;mso-position-vertical-relative:paragraph;z-index:-123" type="#_x0000_t202" filled="f" stroked="f">
            <v:textbox inset="0,0,0,0">
              <w:txbxContent>
                <w:p>
                  <w:pPr>
                    <w:spacing w:before="0" w:after="0" w:line="960" w:lineRule="exact"/>
                    <w:ind w:right="-184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Pr/>
                  <w:r>
                    <w:rPr>
                      <w:rFonts w:ascii="Arial" w:hAnsi="Arial" w:cs="Arial" w:eastAsia="Arial"/>
                      <w:sz w:val="96"/>
                      <w:szCs w:val="96"/>
                      <w:spacing w:val="0"/>
                      <w:w w:val="70"/>
                      <w:i/>
                      <w:position w:val="-1"/>
                    </w:rPr>
                    <w:t>A</w:t>
                  </w:r>
                  <w:r>
                    <w:rPr>
                      <w:rFonts w:ascii="Arial" w:hAnsi="Arial" w:cs="Arial" w:eastAsia="Arial"/>
                      <w:sz w:val="96"/>
                      <w:szCs w:val="9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A5A5A5"/>
          <w:w w:val="49"/>
          <w:b/>
          <w:bCs/>
          <w:position w:val="-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A5A5A5"/>
          <w:spacing w:val="6"/>
          <w:w w:val="49"/>
          <w:b/>
          <w:bCs/>
          <w:position w:val="-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A5A5A5"/>
          <w:spacing w:val="0"/>
          <w:w w:val="121"/>
          <w:b/>
          <w:bCs/>
          <w:position w:val="-6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color w:val="A5A5A5"/>
          <w:spacing w:val="0"/>
          <w:w w:val="100"/>
          <w:b/>
          <w:bCs/>
          <w:position w:val="-6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A5A5A5"/>
          <w:spacing w:val="0"/>
          <w:w w:val="100"/>
          <w:b/>
          <w:bCs/>
          <w:position w:val="-6"/>
        </w:rPr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10"/>
          <w:position w:val="5"/>
        </w:rPr>
        <w:t>N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left="1790" w:right="1164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33.388916pt;margin-top:8.434731pt;width:5.011650pt;height:6.652832pt;mso-position-horizontal-relative:page;mso-position-vertical-relative:paragraph;z-index:-124" coordorigin="14668,169" coordsize="100,133">
            <v:shape style="position:absolute;left:14668;top:169;width:100;height:133" coordorigin="14668,169" coordsize="100,133" path="m14668,169l14768,169,14768,302,14668,302,14668,169e" filled="t" fillcolor="#E9E9E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A5A5A5"/>
          <w:spacing w:val="0"/>
          <w:w w:val="203"/>
          <w:i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79" w:lineRule="exact"/>
        <w:ind w:left="1786" w:right="1225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B8B8B8"/>
          <w:spacing w:val="0"/>
          <w:w w:val="128"/>
        </w:rPr>
        <w:t>Q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4" w:lineRule="exact"/>
        <w:ind w:left="1760" w:right="11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5.697693pt;margin-top:7.572999pt;width:16.603380pt;height:17.962647pt;mso-position-horizontal-relative:page;mso-position-vertical-relative:paragraph;z-index:-132" type="#_x0000_t202" filled="f" stroked="f">
            <v:textbox inset="0,0,0,0">
              <w:txbxContent>
                <w:p>
                  <w:pPr>
                    <w:spacing w:before="0" w:after="0" w:line="113" w:lineRule="exact"/>
                    <w:ind w:left="39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939393"/>
                      <w:spacing w:val="0"/>
                      <w:w w:val="159"/>
                    </w:rPr>
                    <w:t>X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939393"/>
          <w:spacing w:val="0"/>
          <w:w w:val="178"/>
          <w:position w:val="-2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60" w:h="11920" w:orient="landscape"/>
          <w:pgMar w:top="320" w:bottom="280" w:left="720" w:right="800"/>
          <w:cols w:num="2" w:equalWidth="0">
            <w:col w:w="2077" w:space="10062"/>
            <w:col w:w="3201"/>
          </w:cols>
        </w:sectPr>
      </w:pPr>
      <w:rPr/>
    </w:p>
    <w:p>
      <w:pPr>
        <w:spacing w:before="0" w:after="0" w:line="245" w:lineRule="exact"/>
        <w:ind w:right="2355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A5A5A5"/>
          <w:spacing w:val="0"/>
          <w:w w:val="442"/>
          <w:position w:val="-2"/>
        </w:rPr>
        <w:t>: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2576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5A5A5"/>
          <w:spacing w:val="0"/>
          <w:w w:val="181"/>
          <w:position w:val="-1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09" w:lineRule="exact"/>
        <w:ind w:right="2559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A5A5A5"/>
          <w:spacing w:val="0"/>
          <w:w w:val="94"/>
          <w:position w:val="-1"/>
        </w:rPr>
        <w:t>&gt;-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97" w:lineRule="exact"/>
        <w:ind w:right="2542"/>
        <w:jc w:val="right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5.932678pt;margin-top:5.261392pt;width:7.133644pt;height:34.379954pt;mso-position-horizontal-relative:page;mso-position-vertical-relative:paragraph;z-index:-131" type="#_x0000_t202" filled="f" stroked="f">
            <v:textbox inset="0,0,0,0">
              <w:txbxContent>
                <w:p>
                  <w:pPr>
                    <w:spacing w:before="0" w:after="0" w:line="92" w:lineRule="exact"/>
                    <w:ind w:left="35" w:right="-53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9"/>
                      <w:szCs w:val="9"/>
                      <w:color w:val="939393"/>
                      <w:spacing w:val="0"/>
                      <w:w w:val="216"/>
                    </w:rPr>
                    <w:t>7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color w:val="939393"/>
          <w:spacing w:val="0"/>
          <w:w w:val="212"/>
        </w:rPr>
        <w:t>d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8" w:after="0" w:line="553" w:lineRule="exact"/>
        <w:ind w:right="2547"/>
        <w:jc w:val="right"/>
        <w:rPr>
          <w:rFonts w:ascii="Times New Roman" w:hAnsi="Times New Roman" w:cs="Times New Roman" w:eastAsia="Times New Roman"/>
          <w:sz w:val="49"/>
          <w:szCs w:val="49"/>
        </w:rPr>
      </w:pPr>
      <w:rPr/>
      <w:r>
        <w:rPr/>
        <w:pict>
          <v:group style="position:absolute;margin-left:751.588074pt;margin-top:27.273033pt;width:33.720303pt;height:.1pt;mso-position-horizontal-relative:page;mso-position-vertical-relative:paragraph;z-index:-125" coordorigin="15032,545" coordsize="674,2">
            <v:shape style="position:absolute;left:15032;top:545;width:674;height:2" coordorigin="15032,545" coordsize="674,0" path="m15032,545l15706,545e" filled="f" stroked="t" strokeweight=".749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9"/>
          <w:szCs w:val="49"/>
          <w:color w:val="A5A5A5"/>
          <w:spacing w:val="0"/>
          <w:w w:val="57"/>
          <w:position w:val="-1"/>
        </w:rPr>
        <w:t>3</w:t>
      </w:r>
      <w:r>
        <w:rPr>
          <w:rFonts w:ascii="Times New Roman" w:hAnsi="Times New Roman" w:cs="Times New Roman" w:eastAsia="Times New Roman"/>
          <w:sz w:val="49"/>
          <w:szCs w:val="4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958" w:lineRule="exact"/>
        <w:ind w:left="2924" w:right="-20"/>
        <w:jc w:val="left"/>
        <w:rPr>
          <w:rFonts w:ascii="Times New Roman" w:hAnsi="Times New Roman" w:cs="Times New Roman" w:eastAsia="Times New Roman"/>
          <w:sz w:val="59"/>
          <w:szCs w:val="59"/>
        </w:rPr>
      </w:pPr>
      <w:rPr/>
      <w:r>
        <w:rPr/>
        <w:pict>
          <v:group style="position:absolute;margin-left:681.150146pt;margin-top:-52.769035pt;width:.1pt;height:38.951099pt;mso-position-horizontal-relative:page;mso-position-vertical-relative:paragraph;z-index:-126" coordorigin="13623,-1055" coordsize="2,779">
            <v:shape style="position:absolute;left:13623;top:-1055;width:2;height:779" coordorigin="13623,-1055" coordsize="0,779" path="m13623,-276l13623,-1055e" filled="f" stroked="t" strokeweight="1.49868pt" strokecolor="#D8D8D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9"/>
          <w:szCs w:val="99"/>
          <w:color w:val="D1D1CD"/>
          <w:spacing w:val="-97"/>
          <w:w w:val="38"/>
          <w:position w:val="-10"/>
        </w:rPr>
        <w:t>.</w:t>
      </w:r>
      <w:r>
        <w:rPr>
          <w:rFonts w:ascii="Times New Roman" w:hAnsi="Times New Roman" w:cs="Times New Roman" w:eastAsia="Times New Roman"/>
          <w:sz w:val="59"/>
          <w:szCs w:val="59"/>
          <w:color w:val="D1D1CD"/>
          <w:spacing w:val="0"/>
          <w:w w:val="57"/>
          <w:position w:val="-20"/>
        </w:rPr>
        <w:t>..</w:t>
      </w:r>
      <w:r>
        <w:rPr>
          <w:rFonts w:ascii="Times New Roman" w:hAnsi="Times New Roman" w:cs="Times New Roman" w:eastAsia="Times New Roman"/>
          <w:sz w:val="59"/>
          <w:szCs w:val="59"/>
          <w:color w:val="000000"/>
          <w:spacing w:val="0"/>
          <w:w w:val="100"/>
          <w:position w:val="0"/>
        </w:rPr>
      </w:r>
    </w:p>
    <w:p>
      <w:pPr>
        <w:spacing w:before="0" w:after="0" w:line="406" w:lineRule="exact"/>
        <w:ind w:right="4933"/>
        <w:jc w:val="right"/>
        <w:rPr>
          <w:rFonts w:ascii="Arial" w:hAnsi="Arial" w:cs="Arial" w:eastAsia="Arial"/>
          <w:sz w:val="53"/>
          <w:szCs w:val="53"/>
        </w:rPr>
      </w:pPr>
      <w:rPr/>
      <w:r>
        <w:rPr/>
        <w:pict>
          <v:group style="position:absolute;margin-left:687pt;margin-top:14.661905pt;width:42.857229pt;height:157.893368pt;mso-position-horizontal-relative:page;mso-position-vertical-relative:paragraph;z-index:-129" coordorigin="13740,293" coordsize="857,3158">
            <v:shape style="position:absolute;left:13740;top:2821;width:810;height:630" type="#_x0000_t75">
              <v:imagedata r:id="rId9" o:title=""/>
            </v:shape>
            <v:group style="position:absolute;left:14103;top:308;width:2;height:2562" coordorigin="14103,308" coordsize="2,2562">
              <v:shape style="position:absolute;left:14103;top:308;width:2;height:2562" coordorigin="14103,308" coordsize="0,2562" path="m14103,2870l14103,308e" filled="f" stroked="t" strokeweight="1.49868pt" strokecolor="#487CBF">
                <v:path arrowok="t"/>
              </v:shape>
            </v:group>
            <v:group style="position:absolute;left:14582;top:2660;width:2;height:659" coordorigin="14582,2660" coordsize="2,659">
              <v:shape style="position:absolute;left:14582;top:2660;width:2;height:659" coordorigin="14582,2660" coordsize="0,659" path="m14582,3319l14582,2660e" filled="f" stroked="t" strokeweight="1.49868pt" strokecolor="#DBDBD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290039pt;margin-top:6.648293pt;width:11.411401pt;height:33pt;mso-position-horizontal-relative:page;mso-position-vertical-relative:paragraph;z-index:-121" type="#_x0000_t202" filled="f" stroked="f">
            <v:textbox inset="0,0,0,0">
              <w:txbxContent>
                <w:p>
                  <w:pPr>
                    <w:spacing w:before="0" w:after="0" w:line="660" w:lineRule="exact"/>
                    <w:ind w:right="-139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Pr/>
                  <w:r>
                    <w:rPr>
                      <w:rFonts w:ascii="Arial" w:hAnsi="Arial" w:cs="Arial" w:eastAsia="Arial"/>
                      <w:sz w:val="66"/>
                      <w:szCs w:val="66"/>
                      <w:color w:val="D1D1CD"/>
                      <w:spacing w:val="0"/>
                      <w:w w:val="181"/>
                      <w:position w:val="-1"/>
                    </w:rPr>
                    <w:t>'</w:t>
                  </w:r>
                  <w:r>
                    <w:rPr>
                      <w:rFonts w:ascii="Arial" w:hAnsi="Arial" w:cs="Arial" w:eastAsia="Arial"/>
                      <w:sz w:val="66"/>
                      <w:szCs w:val="6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53"/>
          <w:szCs w:val="53"/>
          <w:color w:val="D1D1CD"/>
          <w:spacing w:val="0"/>
          <w:w w:val="129"/>
          <w:position w:val="3"/>
        </w:rPr>
        <w:t>l</w:t>
      </w:r>
      <w:r>
        <w:rPr>
          <w:rFonts w:ascii="Arial" w:hAnsi="Arial" w:cs="Arial" w:eastAsia="Arial"/>
          <w:sz w:val="53"/>
          <w:szCs w:val="53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4" w:lineRule="exact"/>
        <w:ind w:right="4228"/>
        <w:jc w:val="righ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B8B8B8"/>
          <w:spacing w:val="0"/>
          <w:w w:val="118"/>
          <w:position w:val="-1"/>
        </w:rPr>
        <w:t>•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60" w:h="11920" w:orient="landscape"/>
          <w:pgMar w:top="320" w:bottom="280" w:left="720" w:right="800"/>
        </w:sectPr>
      </w:pPr>
      <w:rPr/>
    </w:p>
    <w:p>
      <w:pPr>
        <w:spacing w:before="35" w:after="0" w:line="240" w:lineRule="auto"/>
        <w:ind w:left="1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5"/>
        </w:rPr>
        <w:t>14!00052/CT3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4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Scal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7"/>
        </w:rPr>
        <w:t>toM</w:t>
      </w:r>
      <w:r>
        <w:rPr>
          <w:rFonts w:ascii="Arial" w:hAnsi="Arial" w:cs="Arial" w:eastAsia="Arial"/>
          <w:sz w:val="19"/>
          <w:szCs w:val="19"/>
          <w:spacing w:val="0"/>
          <w:w w:val="137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37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37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3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1:</w:t>
      </w:r>
      <w:r>
        <w:rPr>
          <w:rFonts w:ascii="Arial" w:hAnsi="Arial" w:cs="Arial" w:eastAsia="Arial"/>
          <w:sz w:val="19"/>
          <w:szCs w:val="19"/>
          <w:spacing w:val="-2"/>
          <w:w w:val="108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,250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04" w:lineRule="exact"/>
        <w:ind w:left="119" w:right="-20"/>
        <w:jc w:val="left"/>
        <w:tabs>
          <w:tab w:pos="520" w:val="left"/>
          <w:tab w:pos="960" w:val="left"/>
          <w:tab w:pos="1420" w:val="left"/>
          <w:tab w:pos="1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40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75"/>
        </w:rPr>
        <w:t>-=--c:==--Metres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762pt;margin-top:1.333275pt;width:34.5pt;height:40.5pt;mso-position-horizontal-relative:page;mso-position-vertical-relative:paragraph;z-index:-128" type="#_x0000_t75">
            <v:imagedata r:id="rId10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(c)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Crown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Copyrigh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databas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Ordnanc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Surve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100019348.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4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Date: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24!02.2014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6860" w:h="11920" w:orient="landscape"/>
      <w:pgMar w:top="320" w:bottom="280" w:left="720" w:right="800"/>
      <w:cols w:num="2" w:equalWidth="0">
        <w:col w:w="2840" w:space="4578"/>
        <w:col w:w="79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2014-02-24T18:01:39Z</dcterms:created>
  <dcterms:modified xsi:type="dcterms:W3CDTF">2014-02-24T18:01:39Z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2014-02-24T00:00:00Z</vt:filetime>
  </property>
</Properties>
</file>